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99" w:rsidRPr="00A17DAD" w:rsidRDefault="009E4099" w:rsidP="009E4099">
      <w:pPr>
        <w:pStyle w:val="Kop1"/>
        <w:jc w:val="both"/>
        <w:rPr>
          <w:rFonts w:ascii="Verdana" w:hAnsi="Verdana"/>
          <w:sz w:val="24"/>
          <w:szCs w:val="24"/>
        </w:rPr>
      </w:pPr>
      <w:bookmarkStart w:id="0" w:name="_Toc509233752"/>
      <w:r w:rsidRPr="00A17DAD">
        <w:rPr>
          <w:rFonts w:ascii="Verdana" w:hAnsi="Verdana"/>
          <w:sz w:val="24"/>
          <w:szCs w:val="24"/>
        </w:rPr>
        <w:t>2</w:t>
      </w:r>
      <w:r w:rsidRPr="00A17DAD">
        <w:rPr>
          <w:rFonts w:ascii="Verdana" w:hAnsi="Verdana"/>
          <w:sz w:val="24"/>
          <w:szCs w:val="24"/>
        </w:rPr>
        <w:tab/>
        <w:t>Lesprogramma</w:t>
      </w:r>
      <w:bookmarkEnd w:id="0"/>
    </w:p>
    <w:p w:rsidR="009E4099" w:rsidRPr="00A17DAD" w:rsidRDefault="009E4099" w:rsidP="009E4099">
      <w:pPr>
        <w:jc w:val="both"/>
      </w:pPr>
    </w:p>
    <w:p w:rsidR="009E4099" w:rsidRPr="00A17DAD" w:rsidRDefault="009E4099" w:rsidP="009E4099">
      <w:pPr>
        <w:pStyle w:val="Kop2"/>
        <w:jc w:val="both"/>
        <w:rPr>
          <w:rFonts w:ascii="Verdana" w:hAnsi="Verdana"/>
          <w:b/>
          <w:sz w:val="18"/>
          <w:szCs w:val="18"/>
        </w:rPr>
      </w:pPr>
    </w:p>
    <w:p w:rsidR="009E4099" w:rsidRPr="00A17DAD" w:rsidRDefault="009E4099" w:rsidP="009E4099">
      <w:pPr>
        <w:pStyle w:val="Kop2"/>
        <w:jc w:val="both"/>
        <w:rPr>
          <w:rFonts w:ascii="Verdana" w:hAnsi="Verdana"/>
          <w:b/>
          <w:sz w:val="18"/>
          <w:szCs w:val="18"/>
        </w:rPr>
      </w:pPr>
      <w:bookmarkStart w:id="1" w:name="_Toc509233753"/>
      <w:r w:rsidRPr="00A17DAD">
        <w:rPr>
          <w:rFonts w:ascii="Verdana" w:hAnsi="Verdana"/>
          <w:b/>
          <w:sz w:val="18"/>
          <w:szCs w:val="18"/>
        </w:rPr>
        <w:t>2.1</w:t>
      </w:r>
      <w:r w:rsidRPr="00A17DAD">
        <w:rPr>
          <w:rFonts w:ascii="Verdana" w:hAnsi="Verdana"/>
          <w:b/>
          <w:sz w:val="18"/>
          <w:szCs w:val="18"/>
        </w:rPr>
        <w:tab/>
        <w:t>Leslocatie</w:t>
      </w:r>
      <w:bookmarkEnd w:id="1"/>
    </w:p>
    <w:p w:rsidR="009E4099" w:rsidRPr="00A17DAD" w:rsidRDefault="009E4099" w:rsidP="009E4099">
      <w:pPr>
        <w:jc w:val="both"/>
      </w:pPr>
    </w:p>
    <w:p w:rsidR="009E4099" w:rsidRPr="00A17DAD" w:rsidRDefault="009E4099" w:rsidP="009E409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17DAD">
        <w:rPr>
          <w:rFonts w:ascii="Verdana" w:hAnsi="Verdana"/>
          <w:sz w:val="18"/>
          <w:szCs w:val="18"/>
        </w:rPr>
        <w:t>Defensie Duikschool</w:t>
      </w:r>
    </w:p>
    <w:p w:rsidR="009E4099" w:rsidRPr="00A17DAD" w:rsidRDefault="009E4099" w:rsidP="009E4099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Gebouw </w:t>
      </w:r>
      <w:proofErr w:type="spellStart"/>
      <w:r>
        <w:rPr>
          <w:rFonts w:ascii="Verdana" w:hAnsi="Verdana"/>
          <w:sz w:val="18"/>
          <w:szCs w:val="18"/>
        </w:rPr>
        <w:t>Zeeduiker</w:t>
      </w:r>
      <w:proofErr w:type="spellEnd"/>
      <w:r>
        <w:rPr>
          <w:rFonts w:ascii="Verdana" w:hAnsi="Verdana"/>
          <w:sz w:val="18"/>
          <w:szCs w:val="18"/>
        </w:rPr>
        <w:t>, Lokaal 1.05</w:t>
      </w:r>
    </w:p>
    <w:p w:rsidR="009E4099" w:rsidRPr="00A17DAD" w:rsidRDefault="009E4099" w:rsidP="009E4099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A17DAD">
        <w:rPr>
          <w:rFonts w:ascii="Verdana" w:hAnsi="Verdana"/>
          <w:sz w:val="18"/>
          <w:szCs w:val="18"/>
        </w:rPr>
        <w:t>Rijkszee</w:t>
      </w:r>
      <w:proofErr w:type="spellEnd"/>
      <w:r w:rsidRPr="00A17DAD">
        <w:rPr>
          <w:rFonts w:ascii="Verdana" w:hAnsi="Verdana"/>
          <w:sz w:val="18"/>
          <w:szCs w:val="18"/>
        </w:rPr>
        <w:t>-en marinehaven 1</w:t>
      </w:r>
    </w:p>
    <w:p w:rsidR="009E4099" w:rsidRPr="00A17DAD" w:rsidRDefault="009E4099" w:rsidP="009E409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17DAD">
        <w:rPr>
          <w:rFonts w:ascii="Verdana" w:hAnsi="Verdana"/>
          <w:sz w:val="18"/>
          <w:szCs w:val="18"/>
        </w:rPr>
        <w:t>1781 ZZ Den Helder</w:t>
      </w:r>
    </w:p>
    <w:p w:rsidR="009E4099" w:rsidRPr="00A17DAD" w:rsidRDefault="009E4099" w:rsidP="009E4099">
      <w:pPr>
        <w:ind w:right="-851"/>
        <w:jc w:val="both"/>
        <w:rPr>
          <w:rFonts w:ascii="Verdana" w:hAnsi="Verdana"/>
          <w:sz w:val="18"/>
          <w:szCs w:val="18"/>
        </w:rPr>
      </w:pPr>
    </w:p>
    <w:p w:rsidR="009E4099" w:rsidRPr="00A17DAD" w:rsidRDefault="009E4099" w:rsidP="009E4099">
      <w:pPr>
        <w:pStyle w:val="Kop2"/>
        <w:jc w:val="both"/>
        <w:rPr>
          <w:rFonts w:ascii="Verdana" w:hAnsi="Verdana"/>
          <w:b/>
          <w:sz w:val="18"/>
          <w:szCs w:val="18"/>
        </w:rPr>
      </w:pPr>
      <w:bookmarkStart w:id="2" w:name="_Toc509233754"/>
      <w:r w:rsidRPr="00A17DAD">
        <w:rPr>
          <w:rFonts w:ascii="Verdana" w:hAnsi="Verdana"/>
          <w:b/>
          <w:sz w:val="18"/>
          <w:szCs w:val="18"/>
        </w:rPr>
        <w:t>2.2</w:t>
      </w:r>
      <w:r w:rsidRPr="00A17DAD">
        <w:rPr>
          <w:rFonts w:ascii="Verdana" w:hAnsi="Verdana"/>
          <w:b/>
          <w:sz w:val="18"/>
          <w:szCs w:val="18"/>
        </w:rPr>
        <w:tab/>
        <w:t>Rooster</w:t>
      </w:r>
      <w:bookmarkEnd w:id="2"/>
    </w:p>
    <w:p w:rsidR="009E4099" w:rsidRPr="00A17DAD" w:rsidRDefault="009E4099" w:rsidP="009E4099">
      <w:pPr>
        <w:ind w:right="-851"/>
        <w:jc w:val="both"/>
        <w:rPr>
          <w:rFonts w:ascii="Verdana" w:hAnsi="Verdana"/>
          <w:sz w:val="18"/>
          <w:szCs w:val="18"/>
        </w:rPr>
      </w:pPr>
    </w:p>
    <w:tbl>
      <w:tblPr>
        <w:tblStyle w:val="Tabelraster2"/>
        <w:tblW w:w="9001" w:type="dxa"/>
        <w:tblCellMar>
          <w:top w:w="85" w:type="dxa"/>
        </w:tblCellMar>
        <w:tblLook w:val="00A0" w:firstRow="1" w:lastRow="0" w:firstColumn="1" w:lastColumn="0" w:noHBand="0" w:noVBand="0"/>
      </w:tblPr>
      <w:tblGrid>
        <w:gridCol w:w="1701"/>
        <w:gridCol w:w="1560"/>
        <w:gridCol w:w="3118"/>
        <w:gridCol w:w="2622"/>
      </w:tblGrid>
      <w:tr w:rsidR="009E4099" w:rsidRPr="00A17DAD" w:rsidTr="00A93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E4099" w:rsidRPr="00A17DAD" w:rsidRDefault="009E4099" w:rsidP="00A931FC">
            <w:pPr>
              <w:jc w:val="both"/>
              <w:rPr>
                <w:rFonts w:cs="Arial"/>
                <w:sz w:val="16"/>
                <w:szCs w:val="16"/>
              </w:rPr>
            </w:pPr>
            <w:r w:rsidRPr="00A17DAD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560" w:type="dxa"/>
          </w:tcPr>
          <w:p w:rsidR="009E4099" w:rsidRPr="00A17DAD" w:rsidRDefault="009E4099" w:rsidP="00A931F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A17DAD">
              <w:rPr>
                <w:rFonts w:cs="Arial"/>
                <w:sz w:val="16"/>
                <w:szCs w:val="16"/>
              </w:rPr>
              <w:t>Tijd</w:t>
            </w:r>
          </w:p>
        </w:tc>
        <w:tc>
          <w:tcPr>
            <w:tcW w:w="3118" w:type="dxa"/>
          </w:tcPr>
          <w:p w:rsidR="009E4099" w:rsidRPr="00A17DAD" w:rsidRDefault="009E4099" w:rsidP="00A931F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A17DAD">
              <w:rPr>
                <w:rFonts w:cs="Arial"/>
                <w:sz w:val="16"/>
                <w:szCs w:val="16"/>
              </w:rPr>
              <w:t>Onderwerpen</w:t>
            </w:r>
          </w:p>
        </w:tc>
        <w:tc>
          <w:tcPr>
            <w:tcW w:w="2622" w:type="dxa"/>
          </w:tcPr>
          <w:p w:rsidR="009E4099" w:rsidRPr="00A17DAD" w:rsidRDefault="009E4099" w:rsidP="00A931F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A17DAD">
              <w:rPr>
                <w:rFonts w:cs="Arial"/>
                <w:sz w:val="16"/>
                <w:szCs w:val="16"/>
              </w:rPr>
              <w:t>Docent</w:t>
            </w:r>
          </w:p>
          <w:p w:rsidR="009E4099" w:rsidRPr="00A17DAD" w:rsidRDefault="009E4099" w:rsidP="00A931F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9E4099" w:rsidRPr="00A17DAD" w:rsidTr="00A9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E4099" w:rsidRPr="00A17DAD" w:rsidRDefault="009E4099" w:rsidP="00A931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Maandag </w:t>
            </w:r>
            <w:r>
              <w:rPr>
                <w:sz w:val="16"/>
                <w:szCs w:val="16"/>
              </w:rPr>
              <w:br/>
              <w:t xml:space="preserve">4 november </w:t>
            </w:r>
            <w:r w:rsidRPr="00A17DAD">
              <w:rPr>
                <w:sz w:val="16"/>
                <w:szCs w:val="16"/>
              </w:rPr>
              <w:t>2019</w:t>
            </w:r>
          </w:p>
        </w:tc>
        <w:tc>
          <w:tcPr>
            <w:tcW w:w="1560" w:type="dxa"/>
          </w:tcPr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08.30 – 09.00 uur</w:t>
            </w: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09.00 – 11.00 uur</w:t>
            </w: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11.00 – 12.00 uur</w:t>
            </w: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13.00 – 14.30 uur</w:t>
            </w: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14.45 – 16.15 uur</w:t>
            </w: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16.15 – 16.30 uur</w:t>
            </w:r>
          </w:p>
        </w:tc>
        <w:tc>
          <w:tcPr>
            <w:tcW w:w="3118" w:type="dxa"/>
          </w:tcPr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Opening, programma introductie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Inleiding fysische begrippen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Duiken bij Defensie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Barotraumata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Onderzeebootgeneeskunde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Evaluatie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2" w:type="dxa"/>
          </w:tcPr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e-DE"/>
              </w:rPr>
            </w:pPr>
            <w:r w:rsidRPr="00A17DAD">
              <w:rPr>
                <w:sz w:val="16"/>
                <w:szCs w:val="16"/>
                <w:lang w:val="de-DE"/>
              </w:rPr>
              <w:t>KLTZ (AR) E.L. Endert, HDMC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e-DE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Dr. P.J.A.M. van Ooij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Instructeur DDS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LTZ 2OC (AR) R. Swenker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LTZ 2OC (AR) M.H. van der Laan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Dr. P.J.A.M. van Ooij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4099" w:rsidRPr="00A17DAD" w:rsidTr="00A9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E4099" w:rsidRPr="00A17DAD" w:rsidRDefault="009E4099" w:rsidP="00A931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Dinsdag </w:t>
            </w:r>
            <w:r>
              <w:rPr>
                <w:sz w:val="16"/>
                <w:szCs w:val="16"/>
              </w:rPr>
              <w:br/>
              <w:t xml:space="preserve">5 november </w:t>
            </w:r>
            <w:r w:rsidRPr="00A17DAD">
              <w:rPr>
                <w:sz w:val="16"/>
                <w:szCs w:val="16"/>
              </w:rPr>
              <w:t>2019</w:t>
            </w:r>
          </w:p>
        </w:tc>
        <w:tc>
          <w:tcPr>
            <w:tcW w:w="1560" w:type="dxa"/>
          </w:tcPr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08.30 – 09.00 uur</w:t>
            </w: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09.00 - 11.00 uur</w:t>
            </w: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11.00 – 12.00 uur</w:t>
            </w: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13.00 – 15.00 uur</w:t>
            </w: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15.00 – 16.15 uur</w:t>
            </w: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16.15 – 16.30 uur</w:t>
            </w:r>
          </w:p>
        </w:tc>
        <w:tc>
          <w:tcPr>
            <w:tcW w:w="3118" w:type="dxa"/>
          </w:tcPr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Nabespreken huiswerkopdracht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Bijwerking van gassen op diepte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Rondleiding DMC / Medusa / Triton 21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Decompressieziekte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17DAD">
              <w:rPr>
                <w:sz w:val="16"/>
                <w:szCs w:val="16"/>
              </w:rPr>
              <w:t>Inleiding longfunctieonderzoek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proofErr w:type="spellStart"/>
            <w:r w:rsidRPr="00A17DAD">
              <w:rPr>
                <w:sz w:val="16"/>
                <w:szCs w:val="16"/>
                <w:lang w:val="en-GB"/>
              </w:rPr>
              <w:t>Evaluatie</w:t>
            </w:r>
            <w:proofErr w:type="spellEnd"/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2622" w:type="dxa"/>
          </w:tcPr>
          <w:p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Dr. P.J.A.M. van Ooij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LTZ 2OC (AR) M.H. van der Laan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" w:name="_GoBack"/>
            <w:bookmarkEnd w:id="3"/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LTZ 2OC (AR) R. Swenker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Prof. dr. R.A. van Hulst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Mw. A. Houtkooper, MSc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Dr. P.J.A.M. van Ooij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4099" w:rsidRPr="00A17DAD" w:rsidTr="00A9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E4099" w:rsidRPr="00A17DAD" w:rsidRDefault="009E4099" w:rsidP="00A931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Woensdag </w:t>
            </w:r>
            <w:r>
              <w:rPr>
                <w:sz w:val="16"/>
                <w:szCs w:val="16"/>
              </w:rPr>
              <w:br/>
              <w:t xml:space="preserve">6 november </w:t>
            </w:r>
            <w:r w:rsidRPr="00A17DAD">
              <w:rPr>
                <w:sz w:val="16"/>
                <w:szCs w:val="16"/>
              </w:rPr>
              <w:t>2019</w:t>
            </w:r>
          </w:p>
        </w:tc>
        <w:tc>
          <w:tcPr>
            <w:tcW w:w="1560" w:type="dxa"/>
          </w:tcPr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08.30 – 09.00 uur</w:t>
            </w: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09.00 - 11.00 uur</w:t>
            </w: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11.00 – 12.00 uur</w:t>
            </w: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13.00 – 14.00 uur</w:t>
            </w: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14.15 – 16.15 uur</w:t>
            </w: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16.15 – 16.30 uur</w:t>
            </w:r>
          </w:p>
        </w:tc>
        <w:tc>
          <w:tcPr>
            <w:tcW w:w="3118" w:type="dxa"/>
          </w:tcPr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Nabespreken huiswerkopdracht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Onderkoeling en verdrinking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A0- en behandelcontrolelijst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Oorproblemen bij duikers</w:t>
            </w:r>
          </w:p>
          <w:p w:rsidR="009E4099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Gevaarlijke zeedieren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Evaluatie</w:t>
            </w:r>
          </w:p>
        </w:tc>
        <w:tc>
          <w:tcPr>
            <w:tcW w:w="2622" w:type="dxa"/>
          </w:tcPr>
          <w:p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Dr. P.J.A.M. van Ooij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LTZ 2OC (AR) R. Swenker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LTZ 2OC (AR) R. Swenker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LTZ 2OC (AR) T.T. Wingelaar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KLTZ (AR). D.A.A. Koch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Dr. P.J.A.M. van Ooij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4099" w:rsidRPr="00A17DAD" w:rsidTr="00A9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E4099" w:rsidRPr="00A17DAD" w:rsidRDefault="009E4099" w:rsidP="00A931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Donderdag </w:t>
            </w:r>
            <w:r>
              <w:rPr>
                <w:sz w:val="16"/>
                <w:szCs w:val="16"/>
              </w:rPr>
              <w:br/>
              <w:t xml:space="preserve">7 november </w:t>
            </w:r>
            <w:r w:rsidRPr="00A17DAD">
              <w:rPr>
                <w:sz w:val="16"/>
                <w:szCs w:val="16"/>
              </w:rPr>
              <w:t>2019</w:t>
            </w:r>
          </w:p>
        </w:tc>
        <w:tc>
          <w:tcPr>
            <w:tcW w:w="1560" w:type="dxa"/>
          </w:tcPr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 – 09.3</w:t>
            </w:r>
            <w:r w:rsidRPr="00A17DAD">
              <w:rPr>
                <w:sz w:val="16"/>
                <w:szCs w:val="16"/>
              </w:rPr>
              <w:t>0 uur</w:t>
            </w: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A17DA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  <w:r w:rsidRPr="00A17DAD">
              <w:rPr>
                <w:sz w:val="16"/>
                <w:szCs w:val="16"/>
              </w:rPr>
              <w:t xml:space="preserve"> – 11.15 uur</w:t>
            </w: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11.15 – 12.00 uur</w:t>
            </w: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13.00 – 16.00 uur</w:t>
            </w: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16.00 – 16.30 uur</w:t>
            </w:r>
          </w:p>
        </w:tc>
        <w:tc>
          <w:tcPr>
            <w:tcW w:w="3118" w:type="dxa"/>
          </w:tcPr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 xml:space="preserve">Nabespreken huiswerkopdracht </w:t>
            </w:r>
            <w:r w:rsidRPr="00A17DAD">
              <w:rPr>
                <w:sz w:val="16"/>
                <w:szCs w:val="16"/>
              </w:rPr>
              <w:br/>
              <w:t>en “vragenuurtje”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A17DAD">
              <w:rPr>
                <w:sz w:val="16"/>
                <w:szCs w:val="16"/>
              </w:rPr>
              <w:t>Immersed</w:t>
            </w:r>
            <w:proofErr w:type="spellEnd"/>
            <w:r w:rsidRPr="00A17DAD">
              <w:rPr>
                <w:sz w:val="16"/>
                <w:szCs w:val="16"/>
              </w:rPr>
              <w:t xml:space="preserve"> </w:t>
            </w:r>
            <w:proofErr w:type="spellStart"/>
            <w:r w:rsidRPr="00A17DAD">
              <w:rPr>
                <w:sz w:val="16"/>
                <w:szCs w:val="16"/>
              </w:rPr>
              <w:t>Pulmonary</w:t>
            </w:r>
            <w:proofErr w:type="spellEnd"/>
            <w:r w:rsidRPr="00A17DAD">
              <w:rPr>
                <w:sz w:val="16"/>
                <w:szCs w:val="16"/>
              </w:rPr>
              <w:t xml:space="preserve"> </w:t>
            </w:r>
            <w:proofErr w:type="spellStart"/>
            <w:r w:rsidRPr="00A17DAD">
              <w:rPr>
                <w:sz w:val="16"/>
                <w:szCs w:val="16"/>
              </w:rPr>
              <w:t>Edema</w:t>
            </w:r>
            <w:proofErr w:type="spellEnd"/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A17DAD">
              <w:rPr>
                <w:sz w:val="16"/>
                <w:szCs w:val="16"/>
              </w:rPr>
              <w:t>Waterborne</w:t>
            </w:r>
            <w:proofErr w:type="spellEnd"/>
            <w:r w:rsidRPr="00A17DAD">
              <w:rPr>
                <w:sz w:val="16"/>
                <w:szCs w:val="16"/>
              </w:rPr>
              <w:t xml:space="preserve"> </w:t>
            </w:r>
            <w:proofErr w:type="spellStart"/>
            <w:r w:rsidRPr="00A17DAD">
              <w:rPr>
                <w:sz w:val="16"/>
                <w:szCs w:val="16"/>
              </w:rPr>
              <w:t>disease</w:t>
            </w:r>
            <w:proofErr w:type="spellEnd"/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Theorietoets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Evaluatie en uitreiking certificaat</w:t>
            </w:r>
          </w:p>
        </w:tc>
        <w:tc>
          <w:tcPr>
            <w:tcW w:w="2622" w:type="dxa"/>
          </w:tcPr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Dr. P.J.A.M. van Ooij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LTZ 2OC (AR) T.T. Wingelaar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LTZ 2OC (AR) T.T. Wingelaar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CI DDS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e-DE"/>
              </w:rPr>
            </w:pPr>
            <w:r w:rsidRPr="00A17DAD">
              <w:rPr>
                <w:sz w:val="16"/>
                <w:szCs w:val="16"/>
                <w:lang w:val="de-DE"/>
              </w:rPr>
              <w:t>KTLZ (AR). E.L. Endert</w:t>
            </w:r>
          </w:p>
          <w:p w:rsidR="009E4099" w:rsidRPr="00A17DAD" w:rsidRDefault="009E4099" w:rsidP="00A931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9E4099" w:rsidRPr="00A17DAD" w:rsidRDefault="009E4099" w:rsidP="009E4099">
      <w:pPr>
        <w:ind w:right="-851"/>
        <w:jc w:val="both"/>
        <w:rPr>
          <w:rFonts w:ascii="Verdana" w:hAnsi="Verdana"/>
          <w:sz w:val="18"/>
          <w:szCs w:val="18"/>
        </w:rPr>
      </w:pPr>
    </w:p>
    <w:p w:rsidR="00C57185" w:rsidRPr="009E4099" w:rsidRDefault="00C57185" w:rsidP="009E4099">
      <w:pPr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</w:p>
    <w:sectPr w:rsidR="00C57185" w:rsidRPr="009E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99"/>
    <w:rsid w:val="009E4099"/>
    <w:rsid w:val="00C5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580E9"/>
  <w15:chartTrackingRefBased/>
  <w15:docId w15:val="{F0EE715D-2ABD-49D9-B95B-D49CD9CE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09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9E4099"/>
    <w:pPr>
      <w:keepNext/>
      <w:jc w:val="center"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qFormat/>
    <w:rsid w:val="009E4099"/>
    <w:pPr>
      <w:keepNext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E4099"/>
    <w:rPr>
      <w:rFonts w:ascii="Arial" w:hAnsi="Arial"/>
      <w:b/>
      <w:bCs/>
      <w:sz w:val="28"/>
    </w:rPr>
  </w:style>
  <w:style w:type="character" w:customStyle="1" w:styleId="Kop2Char">
    <w:name w:val="Kop 2 Char"/>
    <w:basedOn w:val="Standaardalinea-lettertype"/>
    <w:link w:val="Kop2"/>
    <w:rsid w:val="009E4099"/>
    <w:rPr>
      <w:rFonts w:ascii="Arial" w:hAnsi="Arial"/>
      <w:sz w:val="24"/>
    </w:rPr>
  </w:style>
  <w:style w:type="table" w:styleId="Tabelraster2">
    <w:name w:val="Table Grid 2"/>
    <w:basedOn w:val="Standaardtabel"/>
    <w:rsid w:val="009E4099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ACCAE773</Template>
  <TotalTime>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Ooij, PJAM, van, Dr., CZSK/PBV/GPZ/DMC</dc:creator>
  <cp:keywords/>
  <dc:description/>
  <cp:lastModifiedBy>Ooij, PJAM, van, Dr., CZSK/PBV/GPZ/DMC</cp:lastModifiedBy>
  <cp:revision>1</cp:revision>
  <dcterms:created xsi:type="dcterms:W3CDTF">2019-08-01T09:19:00Z</dcterms:created>
  <dcterms:modified xsi:type="dcterms:W3CDTF">2019-08-01T09:27:00Z</dcterms:modified>
</cp:coreProperties>
</file>